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E" w:rsidRPr="0034181B" w:rsidRDefault="001B032E" w:rsidP="0034181B">
      <w:pPr>
        <w:jc w:val="center"/>
        <w:rPr>
          <w:b/>
          <w:kern w:val="0"/>
          <w:sz w:val="32"/>
          <w:szCs w:val="20"/>
        </w:rPr>
      </w:pPr>
      <w:r w:rsidRPr="0034181B">
        <w:rPr>
          <w:rFonts w:hint="eastAsia"/>
          <w:b/>
          <w:kern w:val="0"/>
          <w:sz w:val="32"/>
          <w:szCs w:val="20"/>
        </w:rPr>
        <w:t>江苏海洋大学学生组织借用教室审批表</w:t>
      </w:r>
    </w:p>
    <w:p w:rsidR="001B032E" w:rsidRDefault="001B032E" w:rsidP="00D40802">
      <w:pPr>
        <w:widowControl/>
        <w:jc w:val="center"/>
        <w:rPr>
          <w:kern w:val="0"/>
          <w:sz w:val="24"/>
          <w:szCs w:val="20"/>
        </w:rPr>
      </w:pPr>
      <w:r>
        <w:rPr>
          <w:rFonts w:ascii="宋体" w:hAnsi="宋体"/>
          <w:b/>
          <w:bCs/>
          <w:sz w:val="24"/>
        </w:rPr>
        <w:t>(</w:t>
      </w:r>
      <w:r>
        <w:rPr>
          <w:rFonts w:ascii="宋体" w:hAnsi="宋体"/>
          <w:b/>
          <w:bCs/>
          <w:sz w:val="24"/>
          <w:u w:val="single"/>
        </w:rPr>
        <w:t xml:space="preserve">      </w:t>
      </w:r>
      <w:r>
        <w:rPr>
          <w:rFonts w:ascii="宋体" w:hAnsi="宋体"/>
          <w:b/>
          <w:bCs/>
          <w:sz w:val="24"/>
        </w:rPr>
        <w:t>—</w:t>
      </w:r>
      <w:r>
        <w:rPr>
          <w:rFonts w:ascii="宋体" w:hAnsi="宋体"/>
          <w:b/>
          <w:bCs/>
          <w:sz w:val="24"/>
          <w:u w:val="single"/>
        </w:rPr>
        <w:t xml:space="preserve">      </w:t>
      </w:r>
      <w:r>
        <w:rPr>
          <w:rFonts w:ascii="宋体" w:hAnsi="宋体" w:hint="eastAsia"/>
          <w:b/>
          <w:bCs/>
          <w:sz w:val="24"/>
        </w:rPr>
        <w:t>学年第</w:t>
      </w:r>
      <w:r>
        <w:rPr>
          <w:rFonts w:ascii="宋体" w:hAnsi="宋体"/>
          <w:b/>
          <w:bCs/>
          <w:sz w:val="24"/>
          <w:u w:val="single"/>
        </w:rPr>
        <w:t xml:space="preserve">   </w:t>
      </w:r>
      <w:r>
        <w:rPr>
          <w:rFonts w:ascii="宋体" w:hAnsi="宋体" w:hint="eastAsia"/>
          <w:b/>
          <w:bCs/>
          <w:sz w:val="24"/>
        </w:rPr>
        <w:t>学期</w:t>
      </w:r>
      <w:r>
        <w:rPr>
          <w:rFonts w:ascii="宋体" w:hAnsi="宋体"/>
          <w:b/>
          <w:bCs/>
          <w:sz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241"/>
        <w:gridCol w:w="1701"/>
        <w:gridCol w:w="1418"/>
        <w:gridCol w:w="2318"/>
      </w:tblGrid>
      <w:tr w:rsidR="001B032E" w:rsidTr="00D40802">
        <w:trPr>
          <w:trHeight w:hRule="exact" w:val="567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学生组织名称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</w:tcBorders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举办活动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</w:p>
        </w:tc>
      </w:tr>
      <w:tr w:rsidR="001B032E" w:rsidTr="00D40802">
        <w:trPr>
          <w:trHeight w:hRule="exact" w:val="567"/>
        </w:trPr>
        <w:tc>
          <w:tcPr>
            <w:tcW w:w="1844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参加人员及人数</w:t>
            </w:r>
          </w:p>
        </w:tc>
        <w:tc>
          <w:tcPr>
            <w:tcW w:w="2942" w:type="dxa"/>
            <w:gridSpan w:val="2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使用多媒体</w:t>
            </w:r>
          </w:p>
        </w:tc>
        <w:tc>
          <w:tcPr>
            <w:tcW w:w="2318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）否（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B032E" w:rsidTr="00D40802">
        <w:trPr>
          <w:trHeight w:hRule="exact" w:val="567"/>
        </w:trPr>
        <w:tc>
          <w:tcPr>
            <w:tcW w:w="1844" w:type="dxa"/>
            <w:vMerge w:val="restart"/>
            <w:vAlign w:val="center"/>
          </w:tcPr>
          <w:p w:rsidR="001B032E" w:rsidRDefault="001B032E" w:rsidP="00D4080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活动负责人</w:t>
            </w:r>
          </w:p>
        </w:tc>
        <w:tc>
          <w:tcPr>
            <w:tcW w:w="1241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1B032E" w:rsidRDefault="001B032E" w:rsidP="00D4080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18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</w:p>
        </w:tc>
      </w:tr>
      <w:tr w:rsidR="001B032E" w:rsidTr="00D40802">
        <w:trPr>
          <w:trHeight w:hRule="exact" w:val="567"/>
        </w:trPr>
        <w:tc>
          <w:tcPr>
            <w:tcW w:w="1844" w:type="dxa"/>
            <w:vMerge/>
            <w:vAlign w:val="center"/>
          </w:tcPr>
          <w:p w:rsidR="001B032E" w:rsidRDefault="001B032E">
            <w:pPr>
              <w:jc w:val="center"/>
              <w:rPr>
                <w:spacing w:val="-11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18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</w:p>
        </w:tc>
      </w:tr>
      <w:tr w:rsidR="001B032E">
        <w:trPr>
          <w:trHeight w:hRule="exact" w:val="567"/>
        </w:trPr>
        <w:tc>
          <w:tcPr>
            <w:tcW w:w="1844" w:type="dxa"/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借用时间</w:t>
            </w:r>
          </w:p>
        </w:tc>
        <w:tc>
          <w:tcPr>
            <w:tcW w:w="6678" w:type="dxa"/>
            <w:gridSpan w:val="4"/>
            <w:vAlign w:val="center"/>
          </w:tcPr>
          <w:p w:rsidR="001B032E" w:rsidRDefault="001B032E" w:rsidP="00D408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星期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Pr="00D40802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Pr="00D40802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  <w:r>
              <w:rPr>
                <w:sz w:val="24"/>
              </w:rPr>
              <w:t>~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1B032E" w:rsidTr="00D40802">
        <w:trPr>
          <w:trHeight w:val="2597"/>
        </w:trPr>
        <w:tc>
          <w:tcPr>
            <w:tcW w:w="1844" w:type="dxa"/>
            <w:vAlign w:val="center"/>
          </w:tcPr>
          <w:p w:rsidR="001B032E" w:rsidRDefault="001B032E" w:rsidP="0034181B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</w:tc>
        <w:tc>
          <w:tcPr>
            <w:tcW w:w="6678" w:type="dxa"/>
            <w:gridSpan w:val="4"/>
          </w:tcPr>
          <w:p w:rsidR="001B032E" w:rsidRDefault="001B032E">
            <w:pPr>
              <w:rPr>
                <w:sz w:val="24"/>
              </w:rPr>
            </w:pPr>
          </w:p>
          <w:p w:rsidR="001B032E" w:rsidRDefault="001B032E">
            <w:pPr>
              <w:rPr>
                <w:sz w:val="24"/>
              </w:rPr>
            </w:pPr>
          </w:p>
          <w:p w:rsidR="001B032E" w:rsidRDefault="001B032E">
            <w:pPr>
              <w:rPr>
                <w:sz w:val="24"/>
              </w:rPr>
            </w:pPr>
          </w:p>
          <w:p w:rsidR="001B032E" w:rsidRDefault="001B032E">
            <w:pPr>
              <w:rPr>
                <w:sz w:val="24"/>
              </w:rPr>
            </w:pPr>
          </w:p>
        </w:tc>
      </w:tr>
      <w:tr w:rsidR="001B032E" w:rsidTr="001028A5">
        <w:trPr>
          <w:trHeight w:val="3262"/>
        </w:trPr>
        <w:tc>
          <w:tcPr>
            <w:tcW w:w="1844" w:type="dxa"/>
            <w:vAlign w:val="center"/>
          </w:tcPr>
          <w:p w:rsidR="001B032E" w:rsidRDefault="001B032E" w:rsidP="0034181B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使用承诺</w:t>
            </w:r>
          </w:p>
        </w:tc>
        <w:tc>
          <w:tcPr>
            <w:tcW w:w="6678" w:type="dxa"/>
            <w:gridSpan w:val="4"/>
          </w:tcPr>
          <w:p w:rsidR="001B032E" w:rsidRDefault="001B032E" w:rsidP="0034181B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使用教室承诺书</w:t>
            </w:r>
          </w:p>
          <w:p w:rsidR="001B032E" w:rsidRDefault="001B032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作为本次活动主要负责人，申请借用教室作为活动场所，我代表整个活动组织者及主讲人承诺：本人已了解学校教室借用的相关规定，本次活动将严格按照法律规定和学校要求进行，内容不涉及盈利商业性活动，不会影响其他班级上课及正常教学秩序。</w:t>
            </w:r>
          </w:p>
          <w:p w:rsidR="001B032E" w:rsidRDefault="001B032E">
            <w:pPr>
              <w:ind w:firstLineChars="200" w:firstLine="480"/>
              <w:rPr>
                <w:sz w:val="24"/>
              </w:rPr>
            </w:pPr>
          </w:p>
          <w:p w:rsidR="001B032E" w:rsidRDefault="001B032E">
            <w:pPr>
              <w:ind w:firstLineChars="1900" w:firstLine="4560"/>
              <w:rPr>
                <w:sz w:val="24"/>
              </w:rPr>
            </w:pPr>
          </w:p>
          <w:p w:rsidR="001B032E" w:rsidRDefault="001B032E" w:rsidP="00D4080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032E" w:rsidTr="00D5416B">
        <w:trPr>
          <w:trHeight w:val="1406"/>
        </w:trPr>
        <w:tc>
          <w:tcPr>
            <w:tcW w:w="1844" w:type="dxa"/>
            <w:vAlign w:val="center"/>
          </w:tcPr>
          <w:p w:rsidR="001B032E" w:rsidRDefault="001B032E" w:rsidP="00D5416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hint="eastAsia"/>
                <w:sz w:val="24"/>
              </w:rPr>
              <w:t>单位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78" w:type="dxa"/>
            <w:gridSpan w:val="4"/>
          </w:tcPr>
          <w:p w:rsidR="001B032E" w:rsidRDefault="001B032E">
            <w:pPr>
              <w:rPr>
                <w:sz w:val="24"/>
              </w:rPr>
            </w:pPr>
          </w:p>
          <w:p w:rsidR="001B032E" w:rsidRDefault="001B032E">
            <w:pPr>
              <w:rPr>
                <w:sz w:val="24"/>
              </w:rPr>
            </w:pPr>
          </w:p>
          <w:p w:rsidR="001B032E" w:rsidRDefault="001B032E">
            <w:pPr>
              <w:ind w:firstLineChars="100" w:firstLine="240"/>
              <w:jc w:val="right"/>
              <w:rPr>
                <w:sz w:val="24"/>
              </w:rPr>
            </w:pPr>
          </w:p>
          <w:p w:rsidR="001B032E" w:rsidRDefault="001B032E" w:rsidP="00D541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032E" w:rsidTr="00DB2143">
        <w:trPr>
          <w:trHeight w:val="1547"/>
        </w:trPr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1B032E" w:rsidRDefault="001B0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办理结果</w:t>
            </w:r>
          </w:p>
        </w:tc>
        <w:tc>
          <w:tcPr>
            <w:tcW w:w="6678" w:type="dxa"/>
            <w:gridSpan w:val="4"/>
            <w:tcBorders>
              <w:bottom w:val="single" w:sz="12" w:space="0" w:color="auto"/>
            </w:tcBorders>
            <w:vAlign w:val="center"/>
          </w:tcPr>
          <w:p w:rsidR="001B032E" w:rsidRDefault="001B0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借用教室：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正方操作编号：</w:t>
            </w:r>
          </w:p>
          <w:p w:rsidR="001B032E" w:rsidRDefault="001B032E">
            <w:pPr>
              <w:jc w:val="center"/>
              <w:rPr>
                <w:sz w:val="24"/>
              </w:rPr>
            </w:pPr>
          </w:p>
          <w:p w:rsidR="001B032E" w:rsidRDefault="001B032E">
            <w:pPr>
              <w:jc w:val="center"/>
              <w:rPr>
                <w:sz w:val="24"/>
              </w:rPr>
            </w:pPr>
          </w:p>
          <w:p w:rsidR="001B032E" w:rsidRDefault="001B032E" w:rsidP="00D5416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B032E" w:rsidRDefault="001B032E" w:rsidP="0034181B">
      <w:pPr>
        <w:spacing w:beforeLines="50" w:line="240" w:lineRule="exact"/>
        <w:ind w:left="638" w:hangingChars="304" w:hanging="638"/>
        <w:rPr>
          <w:rFonts w:ascii="宋体" w:cs="宋体"/>
          <w:color w:val="000000"/>
          <w:kern w:val="0"/>
          <w:szCs w:val="21"/>
        </w:rPr>
      </w:pPr>
      <w:r>
        <w:rPr>
          <w:rFonts w:hint="eastAsia"/>
        </w:rPr>
        <w:t>说明：</w:t>
      </w:r>
      <w:r>
        <w:t>1</w:t>
      </w:r>
      <w:r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学院活动由学院负责人签字审批，由学生所在学院办理教室借用手续；学校社团组织由团委负责人签字审批并办理教室借用手续。</w:t>
      </w:r>
    </w:p>
    <w:p w:rsidR="001B032E" w:rsidRDefault="001B032E">
      <w:pPr>
        <w:spacing w:line="240" w:lineRule="exact"/>
        <w:ind w:firstLineChars="300" w:firstLine="630"/>
      </w:pPr>
      <w:r>
        <w:t>2</w:t>
      </w:r>
      <w:r>
        <w:rPr>
          <w:rFonts w:ascii="宋体" w:cs="宋体"/>
          <w:color w:val="000000"/>
          <w:kern w:val="0"/>
          <w:szCs w:val="21"/>
        </w:rPr>
        <w:t>.</w:t>
      </w:r>
      <w:r>
        <w:rPr>
          <w:rFonts w:hint="eastAsia"/>
        </w:rPr>
        <w:t>本表一式二份，一份由活动组织单位经办人留存，一份随教室调用单交楼宇值班室。</w:t>
      </w:r>
    </w:p>
    <w:sectPr w:rsidR="001B032E" w:rsidSect="007D091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2E" w:rsidRDefault="001B032E">
      <w:r>
        <w:separator/>
      </w:r>
    </w:p>
  </w:endnote>
  <w:endnote w:type="continuationSeparator" w:id="0">
    <w:p w:rsidR="001B032E" w:rsidRDefault="001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2E" w:rsidRDefault="001B032E">
      <w:r>
        <w:separator/>
      </w:r>
    </w:p>
  </w:footnote>
  <w:footnote w:type="continuationSeparator" w:id="0">
    <w:p w:rsidR="001B032E" w:rsidRDefault="001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2E" w:rsidRDefault="001B032E">
    <w:pPr>
      <w:pStyle w:val="Header"/>
      <w:pBdr>
        <w:bottom w:val="none" w:sz="0" w:space="0" w:color="auto"/>
      </w:pBdr>
      <w:tabs>
        <w:tab w:val="left" w:pos="6860"/>
      </w:tabs>
      <w:jc w:val="right"/>
    </w:pPr>
    <w:r>
      <w:rPr>
        <w:rFonts w:ascii="宋体" w:hAnsi="宋体" w:hint="eastAsia"/>
        <w:sz w:val="24"/>
      </w:rPr>
      <w:t>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0EF"/>
    <w:rsid w:val="000400EF"/>
    <w:rsid w:val="00047A41"/>
    <w:rsid w:val="00093429"/>
    <w:rsid w:val="001028A5"/>
    <w:rsid w:val="00136AD4"/>
    <w:rsid w:val="001B032E"/>
    <w:rsid w:val="001F4142"/>
    <w:rsid w:val="0034181B"/>
    <w:rsid w:val="003875BF"/>
    <w:rsid w:val="006C0A3B"/>
    <w:rsid w:val="006E13D8"/>
    <w:rsid w:val="007D091D"/>
    <w:rsid w:val="0081227C"/>
    <w:rsid w:val="00832F47"/>
    <w:rsid w:val="008863CA"/>
    <w:rsid w:val="00954F7B"/>
    <w:rsid w:val="00B059B2"/>
    <w:rsid w:val="00BB1349"/>
    <w:rsid w:val="00D02F0F"/>
    <w:rsid w:val="00D40802"/>
    <w:rsid w:val="00D5416B"/>
    <w:rsid w:val="00D93082"/>
    <w:rsid w:val="00DA0EEE"/>
    <w:rsid w:val="00DB102C"/>
    <w:rsid w:val="00DB2143"/>
    <w:rsid w:val="00F709FF"/>
    <w:rsid w:val="03CA3013"/>
    <w:rsid w:val="094D74CC"/>
    <w:rsid w:val="396115EC"/>
    <w:rsid w:val="3CAD1CD2"/>
    <w:rsid w:val="46EB3C7F"/>
    <w:rsid w:val="64A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09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091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09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84</Words>
  <Characters>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ZhouXF</dc:creator>
  <cp:keywords/>
  <dc:description/>
  <cp:lastModifiedBy>ZhouXF</cp:lastModifiedBy>
  <cp:revision>10</cp:revision>
  <cp:lastPrinted>2020-03-17T01:17:00Z</cp:lastPrinted>
  <dcterms:created xsi:type="dcterms:W3CDTF">2020-03-16T06:21:00Z</dcterms:created>
  <dcterms:modified xsi:type="dcterms:W3CDTF">2020-04-12T01:03:00Z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